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A0C" w:rsidRDefault="002F2A0C" w:rsidP="00D8603F">
      <w:pPr>
        <w:jc w:val="center"/>
        <w:rPr>
          <w:rFonts w:ascii="宋体"/>
          <w:b/>
          <w:sz w:val="32"/>
          <w:szCs w:val="32"/>
        </w:rPr>
      </w:pPr>
      <w:r w:rsidRPr="00111705">
        <w:rPr>
          <w:rFonts w:ascii="宋体" w:hAnsi="宋体" w:hint="eastAsia"/>
          <w:b/>
          <w:sz w:val="32"/>
          <w:szCs w:val="32"/>
        </w:rPr>
        <w:t>高等学校科学研究优秀成果奖（科学技术）</w:t>
      </w:r>
      <w:r>
        <w:rPr>
          <w:rFonts w:ascii="宋体" w:hAnsi="宋体" w:hint="eastAsia"/>
          <w:b/>
          <w:sz w:val="32"/>
          <w:szCs w:val="32"/>
        </w:rPr>
        <w:t>推荐</w:t>
      </w:r>
      <w:r w:rsidRPr="00111705">
        <w:rPr>
          <w:rFonts w:ascii="宋体" w:hAnsi="宋体" w:hint="eastAsia"/>
          <w:b/>
          <w:sz w:val="32"/>
          <w:szCs w:val="32"/>
        </w:rPr>
        <w:t>项目公示</w:t>
      </w:r>
      <w:r>
        <w:rPr>
          <w:rFonts w:ascii="宋体" w:hAnsi="宋体" w:hint="eastAsia"/>
          <w:b/>
          <w:sz w:val="32"/>
          <w:szCs w:val="32"/>
        </w:rPr>
        <w:t>表</w:t>
      </w:r>
    </w:p>
    <w:p w:rsidR="002F2A0C" w:rsidRPr="00327A04" w:rsidRDefault="002F2A0C" w:rsidP="0006667B">
      <w:pPr>
        <w:ind w:firstLineChars="100" w:firstLine="31680"/>
        <w:rPr>
          <w:rFonts w:ascii="宋体"/>
          <w:sz w:val="28"/>
          <w:szCs w:val="28"/>
        </w:rPr>
      </w:pPr>
      <w:r w:rsidRPr="00327A04">
        <w:rPr>
          <w:rFonts w:ascii="宋体" w:hAnsi="宋体" w:hint="eastAsia"/>
          <w:sz w:val="28"/>
          <w:szCs w:val="28"/>
        </w:rPr>
        <w:t>推荐奖种：</w:t>
      </w:r>
      <w:r>
        <w:rPr>
          <w:rFonts w:ascii="宋体" w:hAnsi="宋体"/>
          <w:sz w:val="28"/>
          <w:szCs w:val="28"/>
        </w:rPr>
        <w:t xml:space="preserve">                                 </w:t>
      </w:r>
      <w:r>
        <w:rPr>
          <w:rFonts w:ascii="宋体" w:hAnsi="宋体" w:hint="eastAsia"/>
          <w:sz w:val="28"/>
          <w:szCs w:val="28"/>
        </w:rPr>
        <w:t>推荐单位：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8"/>
        <w:gridCol w:w="7812"/>
      </w:tblGrid>
      <w:tr w:rsidR="002F2A0C" w:rsidRPr="00AE0066" w:rsidTr="00AE0066">
        <w:trPr>
          <w:trHeight w:val="665"/>
        </w:trPr>
        <w:tc>
          <w:tcPr>
            <w:tcW w:w="1368" w:type="dxa"/>
          </w:tcPr>
          <w:p w:rsidR="002F2A0C" w:rsidRPr="00AE0066" w:rsidRDefault="002F2A0C">
            <w:pPr>
              <w:rPr>
                <w:rFonts w:asci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项目名称</w:t>
            </w:r>
          </w:p>
        </w:tc>
        <w:tc>
          <w:tcPr>
            <w:tcW w:w="7812" w:type="dxa"/>
          </w:tcPr>
          <w:p w:rsidR="002F2A0C" w:rsidRPr="00A84B24" w:rsidRDefault="002F2A0C">
            <w:pPr>
              <w:rPr>
                <w:rFonts w:ascii="宋体"/>
                <w:sz w:val="28"/>
                <w:szCs w:val="28"/>
              </w:rPr>
            </w:pPr>
          </w:p>
        </w:tc>
      </w:tr>
      <w:tr w:rsidR="002F2A0C" w:rsidRPr="00A84B24" w:rsidTr="009F30F0">
        <w:trPr>
          <w:trHeight w:val="1190"/>
        </w:trPr>
        <w:tc>
          <w:tcPr>
            <w:tcW w:w="9180" w:type="dxa"/>
            <w:gridSpan w:val="2"/>
          </w:tcPr>
          <w:p w:rsidR="002F2A0C" w:rsidRDefault="002F2A0C" w:rsidP="0047378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主要完成单位：</w:t>
            </w:r>
          </w:p>
          <w:p w:rsidR="002F2A0C" w:rsidRPr="00AE0066" w:rsidRDefault="002F2A0C" w:rsidP="00473784">
            <w:pPr>
              <w:rPr>
                <w:rFonts w:ascii="宋体"/>
                <w:sz w:val="28"/>
                <w:szCs w:val="28"/>
              </w:rPr>
            </w:pPr>
          </w:p>
        </w:tc>
      </w:tr>
      <w:tr w:rsidR="002F2A0C" w:rsidRPr="00A84B24" w:rsidTr="009F30F0">
        <w:trPr>
          <w:trHeight w:val="1264"/>
        </w:trPr>
        <w:tc>
          <w:tcPr>
            <w:tcW w:w="9180" w:type="dxa"/>
            <w:gridSpan w:val="2"/>
          </w:tcPr>
          <w:p w:rsidR="002F2A0C" w:rsidRPr="00AE0066" w:rsidRDefault="002F2A0C" w:rsidP="00473784">
            <w:pPr>
              <w:rPr>
                <w:rFonts w:asci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主要完成人</w:t>
            </w:r>
            <w:r w:rsidRPr="00AE0066">
              <w:rPr>
                <w:rFonts w:ascii="宋体" w:hAnsi="宋体" w:hint="eastAsia"/>
                <w:sz w:val="28"/>
                <w:szCs w:val="28"/>
              </w:rPr>
              <w:t>：</w:t>
            </w:r>
            <w:r w:rsidRPr="00AE0066">
              <w:rPr>
                <w:rFonts w:ascii="宋体" w:hAnsi="宋体"/>
                <w:sz w:val="28"/>
                <w:szCs w:val="28"/>
              </w:rPr>
              <w:t xml:space="preserve"> </w:t>
            </w:r>
          </w:p>
        </w:tc>
      </w:tr>
      <w:tr w:rsidR="002F2A0C" w:rsidRPr="00A84B24" w:rsidTr="009F30F0">
        <w:trPr>
          <w:trHeight w:val="9206"/>
        </w:trPr>
        <w:tc>
          <w:tcPr>
            <w:tcW w:w="9180" w:type="dxa"/>
            <w:gridSpan w:val="2"/>
          </w:tcPr>
          <w:p w:rsidR="002F2A0C" w:rsidRDefault="002F2A0C" w:rsidP="003549C9">
            <w:pPr>
              <w:rPr>
                <w:rFonts w:ascii="宋体"/>
                <w:sz w:val="28"/>
                <w:szCs w:val="28"/>
              </w:rPr>
            </w:pPr>
            <w:r w:rsidRPr="00AE0066">
              <w:rPr>
                <w:rFonts w:ascii="宋体" w:hAnsi="宋体" w:hint="eastAsia"/>
                <w:sz w:val="28"/>
                <w:szCs w:val="28"/>
              </w:rPr>
              <w:t>项目简介：</w:t>
            </w:r>
          </w:p>
          <w:p w:rsidR="002F2A0C" w:rsidRPr="00052D62" w:rsidRDefault="002F2A0C" w:rsidP="002F2A0C">
            <w:pPr>
              <w:ind w:firstLineChars="200" w:firstLine="31680"/>
              <w:rPr>
                <w:rFonts w:ascii="宋体"/>
                <w:sz w:val="28"/>
                <w:szCs w:val="28"/>
              </w:rPr>
            </w:pPr>
          </w:p>
        </w:tc>
      </w:tr>
      <w:tr w:rsidR="002F2A0C" w:rsidRPr="00AE0066" w:rsidTr="004465A1">
        <w:trPr>
          <w:trHeight w:val="9206"/>
        </w:trPr>
        <w:tc>
          <w:tcPr>
            <w:tcW w:w="9180" w:type="dxa"/>
            <w:gridSpan w:val="2"/>
          </w:tcPr>
          <w:p w:rsidR="002F2A0C" w:rsidRPr="00AE0066" w:rsidRDefault="002F2A0C" w:rsidP="004465A1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8"/>
                <w:szCs w:val="28"/>
              </w:rPr>
            </w:pPr>
            <w:r w:rsidRPr="00A86ED8">
              <w:rPr>
                <w:rFonts w:ascii="宋体" w:cs="宋体" w:hint="eastAsia"/>
                <w:kern w:val="0"/>
                <w:sz w:val="28"/>
                <w:szCs w:val="28"/>
              </w:rPr>
              <w:t>推广应用情况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：</w:t>
            </w:r>
          </w:p>
        </w:tc>
      </w:tr>
      <w:tr w:rsidR="002F2A0C" w:rsidRPr="00AE0066" w:rsidTr="004465A1">
        <w:trPr>
          <w:trHeight w:val="4525"/>
        </w:trPr>
        <w:tc>
          <w:tcPr>
            <w:tcW w:w="9180" w:type="dxa"/>
            <w:gridSpan w:val="2"/>
          </w:tcPr>
          <w:p w:rsidR="002F2A0C" w:rsidRPr="00AE0066" w:rsidRDefault="002F2A0C" w:rsidP="004465A1">
            <w:pPr>
              <w:autoSpaceDE w:val="0"/>
              <w:autoSpaceDN w:val="0"/>
              <w:adjustRightInd w:val="0"/>
              <w:jc w:val="left"/>
              <w:rPr>
                <w:rFonts w:ascii="宋体"/>
                <w:sz w:val="28"/>
                <w:szCs w:val="28"/>
              </w:rPr>
            </w:pPr>
            <w:r w:rsidRPr="00A86ED8">
              <w:rPr>
                <w:rFonts w:ascii="宋体" w:cs="宋体" w:hint="eastAsia"/>
                <w:kern w:val="0"/>
                <w:sz w:val="28"/>
                <w:szCs w:val="28"/>
              </w:rPr>
              <w:t>曾获科技奖励情况</w:t>
            </w:r>
          </w:p>
        </w:tc>
      </w:tr>
      <w:tr w:rsidR="002F2A0C" w:rsidRPr="00AE0066" w:rsidTr="004465A1">
        <w:trPr>
          <w:trHeight w:val="13467"/>
        </w:trPr>
        <w:tc>
          <w:tcPr>
            <w:tcW w:w="9180" w:type="dxa"/>
            <w:gridSpan w:val="2"/>
          </w:tcPr>
          <w:p w:rsidR="002F2A0C" w:rsidRPr="00A86ED8" w:rsidRDefault="002F2A0C" w:rsidP="004465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86ED8">
              <w:rPr>
                <w:rFonts w:ascii="宋体" w:cs="宋体" w:hint="eastAsia"/>
                <w:kern w:val="0"/>
                <w:sz w:val="28"/>
                <w:szCs w:val="28"/>
              </w:rPr>
              <w:t>主要知识产权证明目录</w:t>
            </w:r>
          </w:p>
          <w:p w:rsidR="002F2A0C" w:rsidRPr="00AE0066" w:rsidRDefault="002F2A0C" w:rsidP="004465A1">
            <w:pPr>
              <w:rPr>
                <w:rFonts w:ascii="宋体"/>
                <w:sz w:val="28"/>
                <w:szCs w:val="28"/>
              </w:rPr>
            </w:pPr>
          </w:p>
        </w:tc>
      </w:tr>
      <w:tr w:rsidR="002F2A0C" w:rsidRPr="00AE0066" w:rsidTr="00473784">
        <w:trPr>
          <w:trHeight w:val="13598"/>
        </w:trPr>
        <w:tc>
          <w:tcPr>
            <w:tcW w:w="9180" w:type="dxa"/>
            <w:gridSpan w:val="2"/>
          </w:tcPr>
          <w:p w:rsidR="002F2A0C" w:rsidRPr="00A86ED8" w:rsidRDefault="002F2A0C" w:rsidP="004465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86ED8">
              <w:rPr>
                <w:rFonts w:ascii="宋体" w:cs="宋体" w:hint="eastAsia"/>
                <w:kern w:val="0"/>
                <w:sz w:val="28"/>
                <w:szCs w:val="28"/>
              </w:rPr>
              <w:t>主要完成人情况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：（公示每个完成人情况，包括：</w:t>
            </w:r>
            <w:r w:rsidRPr="00A86ED8">
              <w:rPr>
                <w:rFonts w:ascii="宋体" w:cs="宋体" w:hint="eastAsia"/>
                <w:kern w:val="0"/>
                <w:sz w:val="28"/>
                <w:szCs w:val="28"/>
              </w:rPr>
              <w:t>姓名、排名、技术职称、工作单位、完成单位、对本项目技术创造性贡献、曾获国家科技奖励情况。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）</w:t>
            </w:r>
          </w:p>
        </w:tc>
      </w:tr>
    </w:tbl>
    <w:p w:rsidR="002F2A0C" w:rsidRPr="00FA0510" w:rsidRDefault="002F2A0C" w:rsidP="00473784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2F2A0C" w:rsidRPr="00AE0066" w:rsidTr="004465A1">
        <w:trPr>
          <w:trHeight w:val="13467"/>
        </w:trPr>
        <w:tc>
          <w:tcPr>
            <w:tcW w:w="9180" w:type="dxa"/>
          </w:tcPr>
          <w:p w:rsidR="002F2A0C" w:rsidRPr="00A86ED8" w:rsidRDefault="002F2A0C" w:rsidP="004465A1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kern w:val="0"/>
                <w:sz w:val="28"/>
                <w:szCs w:val="28"/>
              </w:rPr>
            </w:pPr>
            <w:r w:rsidRPr="00A86ED8">
              <w:rPr>
                <w:rFonts w:ascii="宋体" w:cs="宋体" w:hint="eastAsia"/>
                <w:kern w:val="0"/>
                <w:sz w:val="28"/>
                <w:szCs w:val="28"/>
              </w:rPr>
              <w:t>主要完成单位及创新推广贡献</w:t>
            </w:r>
            <w:r>
              <w:rPr>
                <w:rFonts w:ascii="宋体" w:cs="宋体" w:hint="eastAsia"/>
                <w:kern w:val="0"/>
                <w:sz w:val="28"/>
                <w:szCs w:val="28"/>
              </w:rPr>
              <w:t>：</w:t>
            </w:r>
          </w:p>
        </w:tc>
      </w:tr>
    </w:tbl>
    <w:p w:rsidR="002F2A0C" w:rsidRPr="00473784" w:rsidRDefault="002F2A0C" w:rsidP="00923706">
      <w:pPr>
        <w:rPr>
          <w:rFonts w:ascii="宋体"/>
          <w:sz w:val="28"/>
          <w:szCs w:val="28"/>
        </w:rPr>
      </w:pPr>
    </w:p>
    <w:sectPr w:rsidR="002F2A0C" w:rsidRPr="00473784" w:rsidSect="00327A04">
      <w:footerReference w:type="default" r:id="rId6"/>
      <w:pgSz w:w="11906" w:h="16838"/>
      <w:pgMar w:top="1304" w:right="1418" w:bottom="130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A0C" w:rsidRDefault="002F2A0C" w:rsidP="0021648F">
      <w:r>
        <w:separator/>
      </w:r>
    </w:p>
  </w:endnote>
  <w:endnote w:type="continuationSeparator" w:id="0">
    <w:p w:rsidR="002F2A0C" w:rsidRDefault="002F2A0C" w:rsidP="00216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A0C" w:rsidRDefault="002F2A0C">
    <w:pPr>
      <w:pStyle w:val="Footer"/>
      <w:jc w:val="center"/>
    </w:pPr>
    <w:fldSimple w:instr=" PAGE   \* MERGEFORMAT ">
      <w:r w:rsidRPr="0006667B">
        <w:rPr>
          <w:noProof/>
          <w:lang w:val="zh-CN"/>
        </w:rPr>
        <w:t>3</w:t>
      </w:r>
    </w:fldSimple>
  </w:p>
  <w:p w:rsidR="002F2A0C" w:rsidRDefault="002F2A0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A0C" w:rsidRDefault="002F2A0C" w:rsidP="0021648F">
      <w:r>
        <w:separator/>
      </w:r>
    </w:p>
  </w:footnote>
  <w:footnote w:type="continuationSeparator" w:id="0">
    <w:p w:rsidR="002F2A0C" w:rsidRDefault="002F2A0C" w:rsidP="002164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05C"/>
    <w:rsid w:val="000053F7"/>
    <w:rsid w:val="00013AD7"/>
    <w:rsid w:val="000327DA"/>
    <w:rsid w:val="00052D62"/>
    <w:rsid w:val="0006667B"/>
    <w:rsid w:val="000D1B9E"/>
    <w:rsid w:val="000D4735"/>
    <w:rsid w:val="000D78D6"/>
    <w:rsid w:val="000E1D2F"/>
    <w:rsid w:val="000F1B44"/>
    <w:rsid w:val="00103BD3"/>
    <w:rsid w:val="00111705"/>
    <w:rsid w:val="001D7374"/>
    <w:rsid w:val="0021648F"/>
    <w:rsid w:val="00263C4F"/>
    <w:rsid w:val="002F2A0C"/>
    <w:rsid w:val="0031554F"/>
    <w:rsid w:val="00327A04"/>
    <w:rsid w:val="003549C9"/>
    <w:rsid w:val="003C5BDF"/>
    <w:rsid w:val="00444EAD"/>
    <w:rsid w:val="004465A1"/>
    <w:rsid w:val="00455791"/>
    <w:rsid w:val="00473784"/>
    <w:rsid w:val="004809E9"/>
    <w:rsid w:val="00526F5B"/>
    <w:rsid w:val="00566F26"/>
    <w:rsid w:val="005676E1"/>
    <w:rsid w:val="006002C0"/>
    <w:rsid w:val="00624D12"/>
    <w:rsid w:val="006441EC"/>
    <w:rsid w:val="007028D7"/>
    <w:rsid w:val="007663E4"/>
    <w:rsid w:val="00770416"/>
    <w:rsid w:val="007815E6"/>
    <w:rsid w:val="009037D4"/>
    <w:rsid w:val="00923706"/>
    <w:rsid w:val="0097479E"/>
    <w:rsid w:val="00993F16"/>
    <w:rsid w:val="009B3278"/>
    <w:rsid w:val="009F30F0"/>
    <w:rsid w:val="009F5B79"/>
    <w:rsid w:val="009F5FCD"/>
    <w:rsid w:val="00A45023"/>
    <w:rsid w:val="00A84B24"/>
    <w:rsid w:val="00A86ED8"/>
    <w:rsid w:val="00A878FE"/>
    <w:rsid w:val="00AE0066"/>
    <w:rsid w:val="00AE425C"/>
    <w:rsid w:val="00B36E9D"/>
    <w:rsid w:val="00B637D3"/>
    <w:rsid w:val="00BD1BE7"/>
    <w:rsid w:val="00C431BE"/>
    <w:rsid w:val="00C6722A"/>
    <w:rsid w:val="00D8603F"/>
    <w:rsid w:val="00DF59E3"/>
    <w:rsid w:val="00DF6A1A"/>
    <w:rsid w:val="00E7205C"/>
    <w:rsid w:val="00E84337"/>
    <w:rsid w:val="00ED2189"/>
    <w:rsid w:val="00F406E2"/>
    <w:rsid w:val="00F57E93"/>
    <w:rsid w:val="00F751AC"/>
    <w:rsid w:val="00FA0510"/>
    <w:rsid w:val="00FD2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B9E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7205C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13AD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09E9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2164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648F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2164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648F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5</Pages>
  <Words>33</Words>
  <Characters>191</Characters>
  <Application>Microsoft Office Outlook</Application>
  <DocSecurity>0</DocSecurity>
  <Lines>0</Lines>
  <Paragraphs>0</Paragraphs>
  <ScaleCrop>false</ScaleCrop>
  <Company>nosta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附件二：</dc:title>
  <dc:subject/>
  <dc:creator>zhuqing</dc:creator>
  <cp:keywords/>
  <dc:description/>
  <cp:lastModifiedBy>USER</cp:lastModifiedBy>
  <cp:revision>14</cp:revision>
  <cp:lastPrinted>2011-01-19T02:48:00Z</cp:lastPrinted>
  <dcterms:created xsi:type="dcterms:W3CDTF">2014-08-15T06:17:00Z</dcterms:created>
  <dcterms:modified xsi:type="dcterms:W3CDTF">2016-06-20T05:29:00Z</dcterms:modified>
</cp:coreProperties>
</file>